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55C3" w14:textId="15F71F46" w:rsidR="002455D4" w:rsidRDefault="002455D4" w:rsidP="002F08C5">
      <w:pPr>
        <w:spacing w:after="0"/>
        <w:jc w:val="center"/>
        <w:rPr>
          <w:b/>
          <w:noProof/>
          <w:sz w:val="28"/>
        </w:rPr>
      </w:pPr>
      <w:r w:rsidRPr="009D7ECA">
        <w:rPr>
          <w:b/>
          <w:noProof/>
          <w:sz w:val="28"/>
        </w:rPr>
        <w:t>Fiche de liaison</w:t>
      </w:r>
      <w:r w:rsidR="002F08C5">
        <w:rPr>
          <w:b/>
          <w:noProof/>
          <w:sz w:val="28"/>
        </w:rPr>
        <w:t xml:space="preserve"> à retourner à </w:t>
      </w:r>
      <w:hyperlink r:id="rId10" w:history="1">
        <w:r w:rsidR="002F08C5" w:rsidRPr="00F1701D">
          <w:rPr>
            <w:rStyle w:val="Lienhypertexte"/>
            <w:b/>
            <w:noProof/>
            <w:sz w:val="28"/>
          </w:rPr>
          <w:t>severine.zouaoui@ago.asso.fr</w:t>
        </w:r>
      </w:hyperlink>
    </w:p>
    <w:p w14:paraId="545B6B4F" w14:textId="44D4FF21" w:rsidR="002F08C5" w:rsidRPr="009D7ECA" w:rsidRDefault="002F08C5" w:rsidP="002F08C5">
      <w:pPr>
        <w:spacing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Formation PREMIERS MOTS VERS L’EMPLOI</w:t>
      </w:r>
    </w:p>
    <w:p w14:paraId="309655C4" w14:textId="77777777" w:rsidR="002455D4" w:rsidRPr="00B4246A" w:rsidRDefault="002455D4" w:rsidP="002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noProof/>
        </w:rPr>
        <w:t>Structure</w:t>
      </w:r>
      <w:r w:rsidRPr="00B4246A">
        <w:rPr>
          <w:noProof/>
        </w:rPr>
        <w:t> :</w:t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>
        <w:rPr>
          <w:noProof/>
        </w:rPr>
        <w:tab/>
      </w:r>
      <w:r w:rsidRPr="009D7ECA">
        <w:rPr>
          <w:b/>
          <w:noProof/>
        </w:rPr>
        <w:t>Nom du Référent</w:t>
      </w:r>
      <w:r>
        <w:rPr>
          <w:noProof/>
        </w:rPr>
        <w:t> :</w:t>
      </w:r>
    </w:p>
    <w:p w14:paraId="309655C5" w14:textId="77777777" w:rsidR="002455D4" w:rsidRPr="00B4246A" w:rsidRDefault="002455D4" w:rsidP="002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901566">
        <w:rPr>
          <w:b/>
        </w:rPr>
        <w:t>Tel </w:t>
      </w:r>
      <w:r w:rsidRPr="00B4246A">
        <w:t>:</w:t>
      </w:r>
      <w:r w:rsidRPr="00B4246A">
        <w:tab/>
      </w:r>
      <w:r w:rsidRPr="00B4246A">
        <w:tab/>
      </w:r>
      <w:r w:rsidRPr="00B4246A">
        <w:tab/>
      </w:r>
      <w:r>
        <w:tab/>
      </w:r>
      <w:r>
        <w:tab/>
      </w:r>
      <w:r>
        <w:tab/>
      </w:r>
      <w:r w:rsidRPr="00901566">
        <w:rPr>
          <w:b/>
        </w:rPr>
        <w:t>e-mail</w:t>
      </w:r>
      <w:r w:rsidRPr="00B4246A">
        <w:t xml:space="preserve"> : </w:t>
      </w:r>
    </w:p>
    <w:p w14:paraId="309655C6" w14:textId="77777777" w:rsidR="002455D4" w:rsidRDefault="002455D4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901566">
        <w:rPr>
          <w:b/>
        </w:rPr>
        <w:t>Prénom</w:t>
      </w:r>
      <w:r>
        <w:t xml:space="preserve"> : </w:t>
      </w:r>
      <w:r>
        <w:tab/>
      </w:r>
      <w:r>
        <w:tab/>
      </w:r>
      <w:r>
        <w:tab/>
      </w:r>
      <w:r>
        <w:tab/>
      </w:r>
      <w:r w:rsidRPr="009B3F86">
        <w:rPr>
          <w:b/>
        </w:rPr>
        <w:t xml:space="preserve">Sexe : </w:t>
      </w:r>
      <w:r w:rsidRPr="009B3F86">
        <w:rPr>
          <w:b/>
        </w:rPr>
        <w:tab/>
      </w:r>
      <w:proofErr w:type="gramStart"/>
      <w:r w:rsidRPr="009B3F86">
        <w:rPr>
          <w:b/>
        </w:rPr>
        <w:t xml:space="preserve">F  </w:t>
      </w:r>
      <w:r w:rsidRPr="009B3F86">
        <w:rPr>
          <w:b/>
        </w:rPr>
        <w:tab/>
      </w:r>
      <w:proofErr w:type="gramEnd"/>
      <w:r w:rsidRPr="009B3F86">
        <w:rPr>
          <w:b/>
        </w:rPr>
        <w:t>H</w:t>
      </w:r>
    </w:p>
    <w:p w14:paraId="309655C7" w14:textId="77777777" w:rsidR="002455D4" w:rsidRDefault="002455D4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Adresse</w:t>
      </w:r>
      <w:r>
        <w:t xml:space="preserve"> : </w:t>
      </w:r>
    </w:p>
    <w:p w14:paraId="309655C8" w14:textId="77777777" w:rsidR="002455D4" w:rsidRPr="009D7ECA" w:rsidRDefault="002455D4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Si </w:t>
      </w:r>
      <w:proofErr w:type="gramStart"/>
      <w:r w:rsidRPr="009D7ECA">
        <w:rPr>
          <w:b/>
        </w:rPr>
        <w:t>domiciliation,  adresse</w:t>
      </w:r>
      <w:proofErr w:type="gramEnd"/>
      <w:r w:rsidRPr="009D7ECA">
        <w:rPr>
          <w:b/>
        </w:rPr>
        <w:t xml:space="preserve">  où la personne vit</w:t>
      </w:r>
      <w:r w:rsidR="00AD68AC">
        <w:rPr>
          <w:b/>
        </w:rPr>
        <w:t xml:space="preserve"> réellement </w:t>
      </w:r>
      <w:r w:rsidRPr="009D7ECA">
        <w:rPr>
          <w:b/>
        </w:rPr>
        <w:t xml:space="preserve">: </w:t>
      </w:r>
    </w:p>
    <w:p w14:paraId="309655C9" w14:textId="77777777" w:rsidR="002455D4" w:rsidRPr="00065828" w:rsidRDefault="002455D4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01566">
        <w:rPr>
          <w:b/>
        </w:rPr>
        <w:t>Tel 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65828">
        <w:rPr>
          <w:b/>
        </w:rPr>
        <w:t>email:</w:t>
      </w:r>
      <w:proofErr w:type="gramEnd"/>
      <w:r w:rsidRPr="00065828">
        <w:rPr>
          <w:b/>
        </w:rPr>
        <w:t xml:space="preserve"> </w:t>
      </w:r>
    </w:p>
    <w:p w14:paraId="309655CA" w14:textId="77777777" w:rsidR="002455D4" w:rsidRPr="009D7ECA" w:rsidRDefault="002455D4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Date de naissance : </w:t>
      </w:r>
    </w:p>
    <w:p w14:paraId="309655CB" w14:textId="77777777" w:rsidR="002455D4" w:rsidRDefault="002455D4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b/>
        </w:rPr>
        <w:t xml:space="preserve">Situation de famille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Nombre d’enfants (précisez âge</w:t>
      </w:r>
      <w:proofErr w:type="gramStart"/>
      <w:r>
        <w:rPr>
          <w:b/>
        </w:rPr>
        <w:t>):</w:t>
      </w:r>
      <w:proofErr w:type="gramEnd"/>
      <w:r>
        <w:rPr>
          <w:b/>
        </w:rPr>
        <w:t xml:space="preserve"> </w:t>
      </w:r>
    </w:p>
    <w:p w14:paraId="309655CC" w14:textId="77777777" w:rsidR="002455D4" w:rsidRDefault="002455D4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Nationalité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 w:rsidRPr="009D7ECA">
        <w:rPr>
          <w:b/>
        </w:rPr>
        <w:t>Pays d’origine :</w:t>
      </w:r>
      <w:r>
        <w:t xml:space="preserve"> </w:t>
      </w:r>
    </w:p>
    <w:p w14:paraId="309655CD" w14:textId="6560109A" w:rsidR="002455D4" w:rsidRDefault="00044817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22DE3" wp14:editId="56D456EE">
                <wp:simplePos x="0" y="0"/>
                <wp:positionH relativeFrom="column">
                  <wp:posOffset>1323975</wp:posOffset>
                </wp:positionH>
                <wp:positionV relativeFrom="paragraph">
                  <wp:posOffset>287655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A5A3DE9" id="Rectangle 6" o:spid="_x0000_s1026" style="position:absolute;margin-left:104.25pt;margin-top:22.65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" filled="f" strokecolor="#385d8a" strokeweight="2pt"/>
            </w:pict>
          </mc:Fallback>
        </mc:AlternateContent>
      </w:r>
      <w:r w:rsidR="002455D4" w:rsidRPr="009D7ECA">
        <w:rPr>
          <w:b/>
        </w:rPr>
        <w:t xml:space="preserve">Date d’arrivée en France : </w:t>
      </w:r>
    </w:p>
    <w:p w14:paraId="309655CE" w14:textId="64031596" w:rsidR="002455D4" w:rsidRPr="009D7ECA" w:rsidRDefault="00044817" w:rsidP="000448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Réfugiée ou BPI                                     </w:t>
      </w:r>
      <w:r w:rsidR="002455D4">
        <w:rPr>
          <w:b/>
        </w:rPr>
        <w:t xml:space="preserve">Nature du titre de séjour : </w:t>
      </w:r>
      <w:r w:rsidR="002455D4">
        <w:rPr>
          <w:b/>
        </w:rPr>
        <w:tab/>
      </w:r>
      <w:r w:rsidR="002455D4">
        <w:rPr>
          <w:b/>
        </w:rPr>
        <w:tab/>
      </w:r>
      <w:r w:rsidR="002455D4">
        <w:rPr>
          <w:b/>
        </w:rPr>
        <w:tab/>
      </w:r>
      <w:r w:rsidR="002455D4">
        <w:rPr>
          <w:b/>
        </w:rPr>
        <w:tab/>
      </w:r>
      <w:r w:rsidR="002455D4">
        <w:rPr>
          <w:b/>
        </w:rPr>
        <w:tab/>
      </w:r>
    </w:p>
    <w:p w14:paraId="309655CF" w14:textId="77777777" w:rsidR="002455D4" w:rsidRDefault="002455D4" w:rsidP="002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Inscrit au Pôle Emploi : </w:t>
      </w:r>
      <w:r>
        <w:rPr>
          <w:b/>
        </w:rPr>
        <w:tab/>
      </w:r>
      <w:r>
        <w:rPr>
          <w:b/>
        </w:rPr>
        <w:tab/>
        <w:t>OUI</w:t>
      </w:r>
      <w:r>
        <w:rPr>
          <w:b/>
        </w:rPr>
        <w:tab/>
      </w:r>
      <w:r>
        <w:rPr>
          <w:b/>
        </w:rPr>
        <w:tab/>
        <w:t>NON</w:t>
      </w:r>
    </w:p>
    <w:p w14:paraId="309655D0" w14:textId="13CED1E2" w:rsidR="002455D4" w:rsidRPr="009D7ECA" w:rsidRDefault="002455D4" w:rsidP="002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9D7ECA">
        <w:rPr>
          <w:b/>
        </w:rPr>
        <w:t>Sécurité Sociale :</w:t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  <w:r w:rsidR="00914903">
        <w:rPr>
          <w:b/>
        </w:rPr>
        <w:t xml:space="preserve"> </w:t>
      </w:r>
      <w:bookmarkStart w:id="0" w:name="_GoBack"/>
      <w:bookmarkEnd w:id="0"/>
    </w:p>
    <w:p w14:paraId="309655D1" w14:textId="26112BDB" w:rsidR="002455D4" w:rsidRDefault="002455D4" w:rsidP="002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Solidarité Transport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7ECA">
        <w:rPr>
          <w:b/>
        </w:rPr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14:paraId="7BCC4334" w14:textId="77777777" w:rsidR="002F08C5" w:rsidRDefault="002F08C5" w:rsidP="002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27D00F3" w14:textId="7CB65E2C" w:rsidR="00044817" w:rsidRDefault="002455D4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655DF" wp14:editId="309655E0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66F3E26" id="Rectangle 1" o:spid="_x0000_s1026" style="position:absolute;margin-left:159.75pt;margin-top:.7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b/>
        </w:rPr>
        <w:t>Ressources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BD6FEE">
        <w:rPr>
          <w:b/>
        </w:rPr>
        <w:t xml:space="preserve">a signé un </w:t>
      </w:r>
      <w:r w:rsidR="00914903">
        <w:rPr>
          <w:b/>
        </w:rPr>
        <w:t>CEJ</w:t>
      </w:r>
      <w:r>
        <w:rPr>
          <w:b/>
        </w:rPr>
        <w:t xml:space="preserve">          </w:t>
      </w:r>
      <w:r>
        <w:rPr>
          <w:b/>
        </w:rPr>
        <w:tab/>
        <w:t>Autre</w:t>
      </w:r>
      <w:r w:rsidR="00BD6FEE">
        <w:rPr>
          <w:b/>
        </w:rPr>
        <w:t>s</w:t>
      </w:r>
      <w:r>
        <w:rPr>
          <w:b/>
        </w:rPr>
        <w:t> : ……………………………….</w:t>
      </w:r>
      <w:r w:rsidR="003C72E9">
        <w:pict w14:anchorId="309655E1">
          <v:rect id="_x0000_i1025" style="width:0;height:1.5pt" o:hralign="center" o:hrstd="t" o:hr="t" fillcolor="#a0a0a0" stroked="f"/>
        </w:pict>
      </w:r>
      <w:r w:rsidR="002F08C5" w:rsidRPr="00044817">
        <w:rPr>
          <w:b/>
        </w:rPr>
        <w:t xml:space="preserve">Si </w:t>
      </w:r>
      <w:r w:rsidR="002F08C5">
        <w:rPr>
          <w:b/>
        </w:rPr>
        <w:t>s</w:t>
      </w:r>
      <w:r>
        <w:rPr>
          <w:b/>
        </w:rPr>
        <w:t xml:space="preserve">colarisation au pays (précisez </w:t>
      </w:r>
      <w:r w:rsidR="002F08C5">
        <w:rPr>
          <w:b/>
        </w:rPr>
        <w:t>combien de temps et en quelle langue</w:t>
      </w:r>
      <w:r>
        <w:rPr>
          <w:b/>
        </w:rPr>
        <w:t>)</w:t>
      </w:r>
      <w:r w:rsidR="00044817">
        <w:rPr>
          <w:b/>
        </w:rPr>
        <w:t> :</w:t>
      </w:r>
    </w:p>
    <w:p w14:paraId="2FF1D8DB" w14:textId="77777777" w:rsidR="00044817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4A406B3E" w14:textId="77777777" w:rsidR="00044817" w:rsidRPr="00485DD3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309655D3" w14:textId="44C544D5" w:rsidR="002455D4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Langues parlées : </w:t>
      </w:r>
    </w:p>
    <w:p w14:paraId="5EEE8355" w14:textId="77777777" w:rsidR="00044817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64E95B5B" w14:textId="77777777" w:rsidR="00044817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309655D5" w14:textId="2227259B" w:rsidR="002455D4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C</w:t>
      </w:r>
      <w:r w:rsidR="002455D4" w:rsidRPr="009D7ECA">
        <w:rPr>
          <w:b/>
        </w:rPr>
        <w:t xml:space="preserve">ours de français (précisez dates, durée, lieu) : </w:t>
      </w:r>
    </w:p>
    <w:p w14:paraId="52DA7483" w14:textId="77777777" w:rsidR="00044817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6A57A36D" w14:textId="77777777" w:rsidR="002F08C5" w:rsidRDefault="002F08C5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309655D6" w14:textId="77777777" w:rsidR="002455D4" w:rsidRPr="009D7ECA" w:rsidRDefault="002455D4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Niveau de français à l’oral (compréhension/expression) : </w:t>
      </w:r>
    </w:p>
    <w:p w14:paraId="309655D7" w14:textId="4DF08AB8" w:rsidR="002455D4" w:rsidRDefault="002455D4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0069CFF" w14:textId="77777777" w:rsidR="00044817" w:rsidRPr="009D7ECA" w:rsidRDefault="00044817" w:rsidP="0004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2BFB5D89" w14:textId="48156C3C" w:rsidR="002F08C5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9655E6" wp14:editId="3B336D05">
                <wp:simplePos x="0" y="0"/>
                <wp:positionH relativeFrom="column">
                  <wp:posOffset>1312545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C453C51" id="Rectangle 2" o:spid="_x0000_s1026" style="position:absolute;margin-left:103.35pt;margin-top:.8pt;width:14.25pt;height:1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b/>
        </w:rPr>
        <w:t>A signé le CIR</w:t>
      </w:r>
      <w:r w:rsidR="002F08C5">
        <w:rPr>
          <w:b/>
        </w:rPr>
        <w:t xml:space="preserve"> à l’OFII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2F08C5">
        <w:rPr>
          <w:b/>
        </w:rPr>
        <w:t xml:space="preserve">date : </w:t>
      </w:r>
      <w:r>
        <w:rPr>
          <w:b/>
        </w:rPr>
        <w:tab/>
      </w:r>
      <w:r w:rsidR="002F08C5">
        <w:rPr>
          <w:b/>
        </w:rPr>
        <w:t>………….</w:t>
      </w:r>
    </w:p>
    <w:p w14:paraId="309655D8" w14:textId="1DC21127" w:rsidR="002455D4" w:rsidRPr="009D7ECA" w:rsidRDefault="002F08C5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>Si prescription formation</w:t>
      </w:r>
      <w:r w:rsidR="002455D4">
        <w:rPr>
          <w:b/>
        </w:rPr>
        <w:t xml:space="preserve"> </w:t>
      </w:r>
      <w:r>
        <w:rPr>
          <w:b/>
        </w:rPr>
        <w:t xml:space="preserve">linguistique à </w:t>
      </w:r>
      <w:r w:rsidR="00044817">
        <w:rPr>
          <w:b/>
        </w:rPr>
        <w:t>l’OFII,</w:t>
      </w:r>
      <w:r>
        <w:rPr>
          <w:b/>
        </w:rPr>
        <w:t xml:space="preserve"> nombre d’heures :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.H</w:t>
      </w:r>
      <w:r w:rsidR="002455D4">
        <w:rPr>
          <w:b/>
        </w:rPr>
        <w:tab/>
        <w:t xml:space="preserve"> </w:t>
      </w:r>
    </w:p>
    <w:p w14:paraId="309655DA" w14:textId="35A99968"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Expé</w:t>
      </w:r>
      <w:r>
        <w:rPr>
          <w:b/>
        </w:rPr>
        <w:t xml:space="preserve">riences professionnelles au pays et en </w:t>
      </w:r>
      <w:proofErr w:type="gramStart"/>
      <w:r>
        <w:rPr>
          <w:b/>
        </w:rPr>
        <w:t>France</w:t>
      </w:r>
      <w:r w:rsidRPr="009D7ECA">
        <w:rPr>
          <w:b/>
        </w:rPr>
        <w:t>:</w:t>
      </w:r>
      <w:proofErr w:type="gramEnd"/>
    </w:p>
    <w:p w14:paraId="466F01D9" w14:textId="77777777" w:rsidR="00044817" w:rsidRPr="009D7ECA" w:rsidRDefault="00044817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14:paraId="309655DB" w14:textId="77777777"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Suivi par un travailleur social (coordonnées) : </w:t>
      </w:r>
    </w:p>
    <w:p w14:paraId="309655DC" w14:textId="77777777"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9655DD" w14:textId="77777777" w:rsidR="002455D4" w:rsidRDefault="002455D4" w:rsidP="002455D4">
      <w:pPr>
        <w:jc w:val="both"/>
        <w:rPr>
          <w:b/>
        </w:rPr>
      </w:pPr>
      <w:r>
        <w:rPr>
          <w:b/>
        </w:rPr>
        <w:t xml:space="preserve">Remarques </w:t>
      </w:r>
      <w:r w:rsidRPr="00901566">
        <w:rPr>
          <w:b/>
        </w:rPr>
        <w:t xml:space="preserve">du </w:t>
      </w:r>
      <w:r w:rsidR="00BD6FEE">
        <w:rPr>
          <w:b/>
        </w:rPr>
        <w:t>prescripteur</w:t>
      </w:r>
      <w:r>
        <w:rPr>
          <w:b/>
        </w:rPr>
        <w:t xml:space="preserve"> (motivations, </w:t>
      </w:r>
      <w:r w:rsidR="008C7C60">
        <w:rPr>
          <w:b/>
        </w:rPr>
        <w:t>handicap, freins sociaux</w:t>
      </w:r>
      <w:r w:rsidR="00BD6FEE">
        <w:rPr>
          <w:b/>
        </w:rPr>
        <w:t>…</w:t>
      </w:r>
      <w:r>
        <w:rPr>
          <w:b/>
        </w:rPr>
        <w:t>)</w:t>
      </w:r>
      <w:r w:rsidR="00BD6FEE">
        <w:rPr>
          <w:b/>
        </w:rPr>
        <w:t> :</w:t>
      </w:r>
    </w:p>
    <w:p w14:paraId="309655DE" w14:textId="77777777" w:rsidR="002455D4" w:rsidRPr="002E1973" w:rsidRDefault="00BD6FEE" w:rsidP="00D44BAF">
      <w:pPr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sectPr w:rsidR="002455D4" w:rsidRPr="002E1973" w:rsidSect="0004481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849" w:bottom="567" w:left="993" w:header="426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7051" w14:textId="77777777" w:rsidR="003C72E9" w:rsidRDefault="003C72E9" w:rsidP="006A32A0">
      <w:pPr>
        <w:spacing w:after="0" w:line="240" w:lineRule="auto"/>
      </w:pPr>
      <w:r>
        <w:separator/>
      </w:r>
    </w:p>
  </w:endnote>
  <w:endnote w:type="continuationSeparator" w:id="0">
    <w:p w14:paraId="6FC4B0F4" w14:textId="77777777" w:rsidR="003C72E9" w:rsidRDefault="003C72E9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55EF" w14:textId="77777777" w:rsidR="00044817" w:rsidRPr="00570EF0" w:rsidRDefault="00044817" w:rsidP="0096073F">
    <w:pPr>
      <w:pStyle w:val="Pieddepag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309655F2" wp14:editId="309655F3">
          <wp:extent cx="1204108" cy="332326"/>
          <wp:effectExtent l="1905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204108" cy="33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9655F4" wp14:editId="309655F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25755" cy="21831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655FC" w14:textId="4273B15E" w:rsidR="00044817" w:rsidRPr="00CA3281" w:rsidRDefault="00044817" w:rsidP="00CA3281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09655F4" id="Rectangle 4" o:spid="_x0000_s1026" style="position:absolute;left:0;text-align:left;margin-left:0;margin-top:0;width:25.6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14:paraId="309655FC" w14:textId="4273B15E" w:rsidR="00044817" w:rsidRPr="00CA3281" w:rsidRDefault="00044817" w:rsidP="00CA3281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55F1" w14:textId="2281251E" w:rsidR="00044817" w:rsidRDefault="0004481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655FA" wp14:editId="309655FB">
              <wp:simplePos x="0" y="0"/>
              <wp:positionH relativeFrom="leftMargin">
                <wp:posOffset>194196</wp:posOffset>
              </wp:positionH>
              <wp:positionV relativeFrom="margin">
                <wp:posOffset>6490528</wp:posOffset>
              </wp:positionV>
              <wp:extent cx="325755" cy="2378339"/>
              <wp:effectExtent l="0" t="0" r="0" b="317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3783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655FD" w14:textId="736CF749" w:rsidR="00044817" w:rsidRPr="00CA3281" w:rsidRDefault="00044817" w:rsidP="00376CE8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4903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4903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655FA" id="Rectangle 8" o:spid="_x0000_s1027" style="position:absolute;margin-left:15.3pt;margin-top:511.05pt;width:25.65pt;height: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pGtwIAALw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309655FD" w14:textId="736CF749" w:rsidR="00044817" w:rsidRPr="00CA3281" w:rsidRDefault="00044817" w:rsidP="00376CE8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914903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914903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>V1</w:t>
    </w:r>
    <w:r>
      <w:tab/>
    </w:r>
    <w:r>
      <w:tab/>
      <w:t>sept 2</w:t>
    </w:r>
    <w:r w:rsidR="0091490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04018" w14:textId="77777777" w:rsidR="003C72E9" w:rsidRDefault="003C72E9" w:rsidP="006A32A0">
      <w:pPr>
        <w:spacing w:after="0" w:line="240" w:lineRule="auto"/>
      </w:pPr>
      <w:r>
        <w:separator/>
      </w:r>
    </w:p>
  </w:footnote>
  <w:footnote w:type="continuationSeparator" w:id="0">
    <w:p w14:paraId="2DFD927D" w14:textId="77777777" w:rsidR="003C72E9" w:rsidRDefault="003C72E9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55EC" w14:textId="77777777" w:rsidR="00044817" w:rsidRDefault="00044817" w:rsidP="00D076E5">
    <w:pPr>
      <w:pStyle w:val="En-tte"/>
      <w:jc w:val="center"/>
    </w:pPr>
  </w:p>
  <w:p w14:paraId="309655ED" w14:textId="77777777" w:rsidR="00044817" w:rsidRDefault="00044817" w:rsidP="00D076E5">
    <w:pPr>
      <w:pStyle w:val="En-tte"/>
      <w:jc w:val="center"/>
    </w:pPr>
  </w:p>
  <w:p w14:paraId="309655EE" w14:textId="77777777" w:rsidR="00044817" w:rsidRDefault="00044817" w:rsidP="00D076E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55F0" w14:textId="77777777" w:rsidR="00044817" w:rsidRDefault="00044817" w:rsidP="00D444AF">
    <w:pPr>
      <w:pStyle w:val="En-tte"/>
      <w:jc w:val="right"/>
    </w:pPr>
    <w:r w:rsidRPr="00376CE8">
      <w:rPr>
        <w:noProof/>
      </w:rPr>
      <w:drawing>
        <wp:anchor distT="0" distB="0" distL="114300" distR="114300" simplePos="0" relativeHeight="251660288" behindDoc="0" locked="0" layoutInCell="1" allowOverlap="1" wp14:anchorId="309655F6" wp14:editId="4E93CB6C">
          <wp:simplePos x="0" y="0"/>
          <wp:positionH relativeFrom="margin">
            <wp:posOffset>17145</wp:posOffset>
          </wp:positionH>
          <wp:positionV relativeFrom="paragraph">
            <wp:posOffset>62866</wp:posOffset>
          </wp:positionV>
          <wp:extent cx="1971675" cy="544672"/>
          <wp:effectExtent l="0" t="0" r="0" b="825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987262" cy="548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FB2">
      <w:rPr>
        <w:noProof/>
      </w:rPr>
      <w:drawing>
        <wp:inline distT="0" distB="0" distL="0" distR="0" wp14:anchorId="309655F8" wp14:editId="2CE0D3B2">
          <wp:extent cx="1543050" cy="612838"/>
          <wp:effectExtent l="0" t="0" r="0" b="0"/>
          <wp:docPr id="3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356"/>
                  <a:stretch>
                    <a:fillRect/>
                  </a:stretch>
                </pic:blipFill>
                <pic:spPr bwMode="auto">
                  <a:xfrm>
                    <a:off x="0" y="0"/>
                    <a:ext cx="1550841" cy="615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72F"/>
    <w:multiLevelType w:val="hybridMultilevel"/>
    <w:tmpl w:val="D7C67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114"/>
    <w:multiLevelType w:val="hybridMultilevel"/>
    <w:tmpl w:val="428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7DD"/>
    <w:multiLevelType w:val="hybridMultilevel"/>
    <w:tmpl w:val="9816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3c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E3"/>
    <w:rsid w:val="000065D7"/>
    <w:rsid w:val="00016CC0"/>
    <w:rsid w:val="00021FF4"/>
    <w:rsid w:val="00044817"/>
    <w:rsid w:val="00065828"/>
    <w:rsid w:val="000D3184"/>
    <w:rsid w:val="000E45D0"/>
    <w:rsid w:val="000E72AE"/>
    <w:rsid w:val="00114478"/>
    <w:rsid w:val="00155FD5"/>
    <w:rsid w:val="001636F3"/>
    <w:rsid w:val="001E35F5"/>
    <w:rsid w:val="00201438"/>
    <w:rsid w:val="00244FB2"/>
    <w:rsid w:val="002455D4"/>
    <w:rsid w:val="0025193C"/>
    <w:rsid w:val="00267FC7"/>
    <w:rsid w:val="0027559F"/>
    <w:rsid w:val="002819D4"/>
    <w:rsid w:val="002A2457"/>
    <w:rsid w:val="002A68B0"/>
    <w:rsid w:val="002B51FA"/>
    <w:rsid w:val="002D59E8"/>
    <w:rsid w:val="002D70B0"/>
    <w:rsid w:val="002E1973"/>
    <w:rsid w:val="002E2D8B"/>
    <w:rsid w:val="002F08C5"/>
    <w:rsid w:val="003317EF"/>
    <w:rsid w:val="00333D17"/>
    <w:rsid w:val="003642AF"/>
    <w:rsid w:val="0037647B"/>
    <w:rsid w:val="00376CE8"/>
    <w:rsid w:val="00391B0F"/>
    <w:rsid w:val="003C72E9"/>
    <w:rsid w:val="003D5B51"/>
    <w:rsid w:val="00421B10"/>
    <w:rsid w:val="0042719B"/>
    <w:rsid w:val="0043374C"/>
    <w:rsid w:val="004455F5"/>
    <w:rsid w:val="004506CF"/>
    <w:rsid w:val="004638DC"/>
    <w:rsid w:val="004F2F7E"/>
    <w:rsid w:val="0053373E"/>
    <w:rsid w:val="0054201E"/>
    <w:rsid w:val="0055620C"/>
    <w:rsid w:val="00570EF0"/>
    <w:rsid w:val="005736C6"/>
    <w:rsid w:val="00573C59"/>
    <w:rsid w:val="00595B8A"/>
    <w:rsid w:val="005B5C4C"/>
    <w:rsid w:val="005D76F1"/>
    <w:rsid w:val="00611814"/>
    <w:rsid w:val="006155CD"/>
    <w:rsid w:val="00677BF3"/>
    <w:rsid w:val="006940F8"/>
    <w:rsid w:val="006A32A0"/>
    <w:rsid w:val="006C7F8D"/>
    <w:rsid w:val="006D7505"/>
    <w:rsid w:val="007057C5"/>
    <w:rsid w:val="007450BB"/>
    <w:rsid w:val="00750B39"/>
    <w:rsid w:val="007C28E3"/>
    <w:rsid w:val="007F6C2C"/>
    <w:rsid w:val="008229B2"/>
    <w:rsid w:val="00841B26"/>
    <w:rsid w:val="00861A5C"/>
    <w:rsid w:val="00864339"/>
    <w:rsid w:val="008C309E"/>
    <w:rsid w:val="008C7C60"/>
    <w:rsid w:val="008E174A"/>
    <w:rsid w:val="008F21C7"/>
    <w:rsid w:val="00903ED8"/>
    <w:rsid w:val="00907F3B"/>
    <w:rsid w:val="00914903"/>
    <w:rsid w:val="009207CA"/>
    <w:rsid w:val="0096073F"/>
    <w:rsid w:val="00971847"/>
    <w:rsid w:val="0099618C"/>
    <w:rsid w:val="009B3F86"/>
    <w:rsid w:val="009C26FB"/>
    <w:rsid w:val="009C7C91"/>
    <w:rsid w:val="009D0DC3"/>
    <w:rsid w:val="009E68B3"/>
    <w:rsid w:val="00A101C2"/>
    <w:rsid w:val="00A45E6B"/>
    <w:rsid w:val="00A532A0"/>
    <w:rsid w:val="00A837E8"/>
    <w:rsid w:val="00AA35C7"/>
    <w:rsid w:val="00AC47E9"/>
    <w:rsid w:val="00AD68AC"/>
    <w:rsid w:val="00B046F5"/>
    <w:rsid w:val="00B06189"/>
    <w:rsid w:val="00B171DA"/>
    <w:rsid w:val="00B67365"/>
    <w:rsid w:val="00BC311A"/>
    <w:rsid w:val="00BC4DE3"/>
    <w:rsid w:val="00BD3A0F"/>
    <w:rsid w:val="00BD6FEE"/>
    <w:rsid w:val="00BE109D"/>
    <w:rsid w:val="00BE3189"/>
    <w:rsid w:val="00C15073"/>
    <w:rsid w:val="00C24F8C"/>
    <w:rsid w:val="00C445F3"/>
    <w:rsid w:val="00C6295E"/>
    <w:rsid w:val="00CA3281"/>
    <w:rsid w:val="00CC2DD6"/>
    <w:rsid w:val="00CF1AEF"/>
    <w:rsid w:val="00CF1F50"/>
    <w:rsid w:val="00D00643"/>
    <w:rsid w:val="00D076E5"/>
    <w:rsid w:val="00D27239"/>
    <w:rsid w:val="00D444AF"/>
    <w:rsid w:val="00D44BAF"/>
    <w:rsid w:val="00DE74E3"/>
    <w:rsid w:val="00DF0229"/>
    <w:rsid w:val="00E71A6D"/>
    <w:rsid w:val="00E80A7D"/>
    <w:rsid w:val="00E873F6"/>
    <w:rsid w:val="00E90E25"/>
    <w:rsid w:val="00E9372E"/>
    <w:rsid w:val="00EA417E"/>
    <w:rsid w:val="00EE6D0F"/>
    <w:rsid w:val="00F15284"/>
    <w:rsid w:val="00F6631B"/>
    <w:rsid w:val="00FE6BEC"/>
    <w:rsid w:val="00FF409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3c31"/>
    </o:shapedefaults>
    <o:shapelayout v:ext="edit">
      <o:idmap v:ext="edit" data="1"/>
    </o:shapelayout>
  </w:shapeDefaults>
  <w:decimalSymbol w:val=","/>
  <w:listSeparator w:val=";"/>
  <w14:docId w14:val="309655C3"/>
  <w15:docId w15:val="{62F887EE-ECEC-4726-A0CB-F98E63F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2A0"/>
  </w:style>
  <w:style w:type="paragraph" w:styleId="Pieddepage">
    <w:name w:val="footer"/>
    <w:basedOn w:val="Normal"/>
    <w:link w:val="Pieddepag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2A0"/>
  </w:style>
  <w:style w:type="paragraph" w:styleId="Paragraphedeliste">
    <w:name w:val="List Paragraph"/>
    <w:basedOn w:val="Normal"/>
    <w:uiPriority w:val="34"/>
    <w:qFormat/>
    <w:rsid w:val="002E1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verine.zouaoui@ago.asso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BF5C45E57B645B57242A0889E8731" ma:contentTypeVersion="14" ma:contentTypeDescription="Crée un document." ma:contentTypeScope="" ma:versionID="671a616822d93c13e7f4b40bbb3ad48f">
  <xsd:schema xmlns:xsd="http://www.w3.org/2001/XMLSchema" xmlns:xs="http://www.w3.org/2001/XMLSchema" xmlns:p="http://schemas.microsoft.com/office/2006/metadata/properties" xmlns:ns3="b8c544bd-4eaa-4942-b354-7bb28778d4d0" xmlns:ns4="d3c500d0-acda-405a-ba6b-91735ee5424a" targetNamespace="http://schemas.microsoft.com/office/2006/metadata/properties" ma:root="true" ma:fieldsID="00e16f6d4b36f4ffc4e2766303621b9e" ns3:_="" ns4:_="">
    <xsd:import namespace="b8c544bd-4eaa-4942-b354-7bb28778d4d0"/>
    <xsd:import namespace="d3c500d0-acda-405a-ba6b-91735ee54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44bd-4eaa-4942-b354-7bb28778d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500d0-acda-405a-ba6b-91735ee54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D8216-0A64-4AE4-A793-B672819B5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4CF2E-E680-4C53-A286-F60A97A6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544bd-4eaa-4942-b354-7bb28778d4d0"/>
    <ds:schemaRef ds:uri="d3c500d0-acda-405a-ba6b-91735ee54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5A675-FE42-47C3-9FED-D9B01C690B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101ECB18</Template>
  <TotalTime>15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c-dernoncourt</dc:creator>
  <cp:lastModifiedBy>Séverine Zouaoui</cp:lastModifiedBy>
  <cp:revision>4</cp:revision>
  <cp:lastPrinted>2022-09-23T11:39:00Z</cp:lastPrinted>
  <dcterms:created xsi:type="dcterms:W3CDTF">2022-09-23T11:59:00Z</dcterms:created>
  <dcterms:modified xsi:type="dcterms:W3CDTF">2023-09-15T12:07:00Z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0x0101002F0BF5C45E57B645B57242A0889E8731</vt:lpwstr>
  </property>
</Properties>
</file>